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C9" w:rsidRPr="00504ABD" w:rsidRDefault="00C342C9" w:rsidP="003A0602">
      <w:pPr>
        <w:rPr>
          <w:i/>
          <w:color w:val="FF0000"/>
          <w:sz w:val="36"/>
          <w:szCs w:val="36"/>
        </w:rPr>
      </w:pPr>
    </w:p>
    <w:p w:rsidR="00C342C9" w:rsidRPr="00504ABD" w:rsidRDefault="00C342C9" w:rsidP="003A0602">
      <w:pPr>
        <w:rPr>
          <w:i/>
          <w:color w:val="FF0000"/>
          <w:sz w:val="36"/>
          <w:szCs w:val="36"/>
        </w:rPr>
      </w:pPr>
    </w:p>
    <w:p w:rsidR="00C342C9" w:rsidRDefault="00C342C9" w:rsidP="003A0602">
      <w:pPr>
        <w:rPr>
          <w:i/>
          <w:color w:val="FF0000"/>
          <w:sz w:val="36"/>
          <w:szCs w:val="36"/>
        </w:rPr>
      </w:pPr>
    </w:p>
    <w:p w:rsidR="0071681A" w:rsidRPr="00504ABD" w:rsidRDefault="0071681A" w:rsidP="003A0602">
      <w:pPr>
        <w:rPr>
          <w:i/>
          <w:color w:val="FF0000"/>
          <w:sz w:val="36"/>
          <w:szCs w:val="36"/>
        </w:rPr>
      </w:pPr>
    </w:p>
    <w:p w:rsidR="003A0602" w:rsidRPr="00504ABD" w:rsidRDefault="003A0602" w:rsidP="003A0602">
      <w:pPr>
        <w:rPr>
          <w:i/>
          <w:color w:val="FF0000"/>
          <w:sz w:val="28"/>
          <w:szCs w:val="28"/>
        </w:rPr>
      </w:pPr>
      <w:r w:rsidRPr="00504ABD">
        <w:rPr>
          <w:i/>
          <w:color w:val="FF0000"/>
          <w:sz w:val="28"/>
          <w:szCs w:val="28"/>
        </w:rPr>
        <w:t xml:space="preserve">Förderstiftung der </w:t>
      </w:r>
    </w:p>
    <w:p w:rsidR="003A0602" w:rsidRPr="00504ABD" w:rsidRDefault="003A0602" w:rsidP="003A0602">
      <w:pPr>
        <w:rPr>
          <w:i/>
          <w:color w:val="FF0000"/>
          <w:sz w:val="28"/>
          <w:szCs w:val="28"/>
        </w:rPr>
      </w:pPr>
      <w:r w:rsidRPr="00504ABD">
        <w:rPr>
          <w:i/>
          <w:color w:val="FF0000"/>
          <w:sz w:val="28"/>
          <w:szCs w:val="28"/>
        </w:rPr>
        <w:t>Sparkasse Amberg-Sulzbach</w:t>
      </w:r>
    </w:p>
    <w:p w:rsidR="00026E39" w:rsidRPr="00504ABD" w:rsidRDefault="00026E39">
      <w:r w:rsidRPr="00504ABD">
        <w:t>Marienstraße 10</w:t>
      </w:r>
    </w:p>
    <w:p w:rsidR="00026E39" w:rsidRPr="00504ABD" w:rsidRDefault="00026E39">
      <w:r w:rsidRPr="00504ABD">
        <w:t>92224 Amberg</w:t>
      </w:r>
    </w:p>
    <w:p w:rsidR="000436B7" w:rsidRDefault="00665206" w:rsidP="00665206">
      <w:pPr>
        <w:jc w:val="right"/>
      </w:pPr>
      <w:r w:rsidRPr="00504ABD">
        <w:tab/>
      </w:r>
      <w:r w:rsidRPr="00504ABD">
        <w:tab/>
      </w:r>
      <w:r w:rsidRPr="00504ABD">
        <w:tab/>
      </w:r>
      <w:r w:rsidRPr="00504ABD">
        <w:tab/>
      </w:r>
      <w:r w:rsidRPr="00504ABD">
        <w:tab/>
      </w:r>
      <w:r w:rsidRPr="00504ABD">
        <w:tab/>
      </w:r>
      <w:r w:rsidRPr="00504ABD">
        <w:tab/>
        <w:t>Projektnummer:</w:t>
      </w:r>
      <w:r w:rsidR="000436B7">
        <w:t xml:space="preserve">  __________________</w:t>
      </w:r>
    </w:p>
    <w:p w:rsidR="00026E39" w:rsidRPr="000436B7" w:rsidRDefault="000436B7" w:rsidP="00665206">
      <w:pPr>
        <w:jc w:val="right"/>
        <w:rPr>
          <w:sz w:val="16"/>
          <w:szCs w:val="16"/>
        </w:rPr>
      </w:pPr>
      <w:r w:rsidRPr="000436B7">
        <w:rPr>
          <w:sz w:val="16"/>
          <w:szCs w:val="16"/>
        </w:rPr>
        <w:t>(wir</w:t>
      </w:r>
      <w:r w:rsidR="00992064" w:rsidRPr="000436B7">
        <w:rPr>
          <w:sz w:val="16"/>
          <w:szCs w:val="16"/>
        </w:rPr>
        <w:t>d</w:t>
      </w:r>
      <w:r w:rsidR="00665206" w:rsidRPr="000436B7">
        <w:rPr>
          <w:sz w:val="16"/>
          <w:szCs w:val="16"/>
        </w:rPr>
        <w:t xml:space="preserve"> von Stiftung vergeben)</w:t>
      </w:r>
    </w:p>
    <w:p w:rsidR="00A55898" w:rsidRDefault="00A55898" w:rsidP="00665206">
      <w:pPr>
        <w:jc w:val="right"/>
      </w:pPr>
    </w:p>
    <w:p w:rsidR="000436B7" w:rsidRPr="00504ABD" w:rsidRDefault="000436B7" w:rsidP="00665206">
      <w:pPr>
        <w:jc w:val="right"/>
      </w:pPr>
      <w:bookmarkStart w:id="0" w:name="_GoBack"/>
      <w:bookmarkEnd w:id="0"/>
    </w:p>
    <w:p w:rsidR="0071681A" w:rsidRDefault="0071681A" w:rsidP="00A444C6">
      <w:pPr>
        <w:rPr>
          <w:b/>
          <w:sz w:val="28"/>
          <w:szCs w:val="28"/>
        </w:rPr>
      </w:pPr>
    </w:p>
    <w:p w:rsidR="0071681A" w:rsidRDefault="0071681A" w:rsidP="00A444C6">
      <w:pPr>
        <w:rPr>
          <w:b/>
          <w:sz w:val="28"/>
          <w:szCs w:val="28"/>
        </w:rPr>
      </w:pPr>
    </w:p>
    <w:p w:rsidR="00665206" w:rsidRPr="00504ABD" w:rsidRDefault="00A444C6" w:rsidP="00A444C6">
      <w:r w:rsidRPr="0071681A">
        <w:rPr>
          <w:b/>
          <w:sz w:val="28"/>
          <w:szCs w:val="28"/>
        </w:rPr>
        <w:t>Antrag auf Förderung</w:t>
      </w:r>
      <w:r w:rsidRPr="0071681A">
        <w:rPr>
          <w:sz w:val="28"/>
          <w:szCs w:val="28"/>
        </w:rPr>
        <w:t xml:space="preserve"> </w:t>
      </w:r>
    </w:p>
    <w:p w:rsidR="00665206" w:rsidRPr="00504ABD" w:rsidRDefault="00665206" w:rsidP="00A444C6">
      <w:pPr>
        <w:rPr>
          <w:b/>
        </w:rPr>
      </w:pPr>
    </w:p>
    <w:p w:rsidR="00665206" w:rsidRPr="00504ABD" w:rsidRDefault="00665206" w:rsidP="00A444C6">
      <w:r w:rsidRPr="00504ABD">
        <w:t>Bitte kreuzen Sie den beantragten Förderzweck an:</w:t>
      </w:r>
    </w:p>
    <w:p w:rsidR="00A444C6" w:rsidRPr="00504ABD" w:rsidRDefault="00A444C6" w:rsidP="00A444C6"/>
    <w:tbl>
      <w:tblPr>
        <w:tblStyle w:val="Tabellenraster"/>
        <w:tblW w:w="0" w:type="auto"/>
        <w:tblLook w:val="04A0" w:firstRow="1" w:lastRow="0" w:firstColumn="1" w:lastColumn="0" w:noHBand="0" w:noVBand="1"/>
      </w:tblPr>
      <w:tblGrid>
        <w:gridCol w:w="2235"/>
        <w:gridCol w:w="6977"/>
      </w:tblGrid>
      <w:tr w:rsidR="00A444C6" w:rsidRPr="00504ABD" w:rsidTr="00C30639">
        <w:tc>
          <w:tcPr>
            <w:tcW w:w="2235" w:type="dxa"/>
          </w:tcPr>
          <w:p w:rsidR="00A444C6" w:rsidRPr="00504ABD" w:rsidRDefault="00A444C6" w:rsidP="00C30639">
            <w:pPr>
              <w:jc w:val="center"/>
            </w:pPr>
            <w:r w:rsidRPr="00504ABD">
              <w:fldChar w:fldCharType="begin">
                <w:ffData>
                  <w:name w:val=""/>
                  <w:enabled/>
                  <w:calcOnExit w:val="0"/>
                  <w:checkBox>
                    <w:sizeAuto/>
                    <w:default w:val="0"/>
                  </w:checkBox>
                </w:ffData>
              </w:fldChar>
            </w:r>
            <w:r w:rsidRPr="00504ABD">
              <w:instrText xml:space="preserve"> FORMCHECKBOX </w:instrText>
            </w:r>
            <w:r w:rsidR="00F86D14">
              <w:fldChar w:fldCharType="separate"/>
            </w:r>
            <w:r w:rsidRPr="00504ABD">
              <w:fldChar w:fldCharType="end"/>
            </w:r>
          </w:p>
        </w:tc>
        <w:tc>
          <w:tcPr>
            <w:tcW w:w="6977" w:type="dxa"/>
          </w:tcPr>
          <w:p w:rsidR="00A444C6" w:rsidRPr="00504ABD" w:rsidRDefault="00A444C6" w:rsidP="00C30639">
            <w:r w:rsidRPr="00504ABD">
              <w:t>Kunst und Kultur</w:t>
            </w:r>
          </w:p>
          <w:p w:rsidR="00A444C6" w:rsidRPr="00504ABD" w:rsidRDefault="00A444C6" w:rsidP="00C30639"/>
        </w:tc>
      </w:tr>
      <w:tr w:rsidR="00A444C6" w:rsidRPr="00504ABD" w:rsidTr="00C30639">
        <w:tc>
          <w:tcPr>
            <w:tcW w:w="2235" w:type="dxa"/>
          </w:tcPr>
          <w:p w:rsidR="00A444C6" w:rsidRPr="00504ABD" w:rsidRDefault="00A444C6" w:rsidP="00C30639">
            <w:pPr>
              <w:jc w:val="center"/>
            </w:pPr>
            <w:r w:rsidRPr="00504ABD">
              <w:fldChar w:fldCharType="begin">
                <w:ffData>
                  <w:name w:val=""/>
                  <w:enabled/>
                  <w:calcOnExit w:val="0"/>
                  <w:checkBox>
                    <w:sizeAuto/>
                    <w:default w:val="0"/>
                  </w:checkBox>
                </w:ffData>
              </w:fldChar>
            </w:r>
            <w:r w:rsidRPr="00504ABD">
              <w:instrText xml:space="preserve"> FORMCHECKBOX </w:instrText>
            </w:r>
            <w:r w:rsidR="00F86D14">
              <w:fldChar w:fldCharType="separate"/>
            </w:r>
            <w:r w:rsidRPr="00504ABD">
              <w:fldChar w:fldCharType="end"/>
            </w:r>
          </w:p>
        </w:tc>
        <w:tc>
          <w:tcPr>
            <w:tcW w:w="6977" w:type="dxa"/>
          </w:tcPr>
          <w:p w:rsidR="00A444C6" w:rsidRPr="00504ABD" w:rsidRDefault="00A444C6" w:rsidP="00C30639">
            <w:r w:rsidRPr="00504ABD">
              <w:t>Denkmalschutz und Denkmalpflege</w:t>
            </w:r>
          </w:p>
          <w:p w:rsidR="00A444C6" w:rsidRPr="00504ABD" w:rsidRDefault="00A444C6" w:rsidP="00C30639"/>
        </w:tc>
      </w:tr>
      <w:tr w:rsidR="00A444C6" w:rsidRPr="00504ABD" w:rsidTr="00C30639">
        <w:tc>
          <w:tcPr>
            <w:tcW w:w="2235" w:type="dxa"/>
          </w:tcPr>
          <w:p w:rsidR="00A444C6" w:rsidRPr="00504ABD" w:rsidRDefault="00A444C6" w:rsidP="00C30639">
            <w:pPr>
              <w:jc w:val="center"/>
            </w:pPr>
            <w:r w:rsidRPr="00504ABD">
              <w:fldChar w:fldCharType="begin">
                <w:ffData>
                  <w:name w:val=""/>
                  <w:enabled/>
                  <w:calcOnExit w:val="0"/>
                  <w:checkBox>
                    <w:sizeAuto/>
                    <w:default w:val="0"/>
                  </w:checkBox>
                </w:ffData>
              </w:fldChar>
            </w:r>
            <w:r w:rsidRPr="00504ABD">
              <w:instrText xml:space="preserve"> FORMCHECKBOX </w:instrText>
            </w:r>
            <w:r w:rsidR="00F86D14">
              <w:fldChar w:fldCharType="separate"/>
            </w:r>
            <w:r w:rsidRPr="00504ABD">
              <w:fldChar w:fldCharType="end"/>
            </w:r>
          </w:p>
        </w:tc>
        <w:tc>
          <w:tcPr>
            <w:tcW w:w="6977" w:type="dxa"/>
          </w:tcPr>
          <w:p w:rsidR="00A444C6" w:rsidRPr="00504ABD" w:rsidRDefault="00A444C6" w:rsidP="00C30639">
            <w:r w:rsidRPr="00504ABD">
              <w:t>Sport</w:t>
            </w:r>
          </w:p>
          <w:p w:rsidR="00A444C6" w:rsidRPr="00504ABD" w:rsidRDefault="00A444C6" w:rsidP="00C30639"/>
        </w:tc>
      </w:tr>
      <w:tr w:rsidR="00A444C6" w:rsidRPr="00504ABD" w:rsidTr="00C30639">
        <w:tc>
          <w:tcPr>
            <w:tcW w:w="2235" w:type="dxa"/>
          </w:tcPr>
          <w:p w:rsidR="00A444C6" w:rsidRPr="00504ABD" w:rsidRDefault="00A444C6" w:rsidP="00C30639">
            <w:pPr>
              <w:jc w:val="center"/>
            </w:pPr>
            <w:r w:rsidRPr="00504ABD">
              <w:fldChar w:fldCharType="begin">
                <w:ffData>
                  <w:name w:val=""/>
                  <w:enabled/>
                  <w:calcOnExit w:val="0"/>
                  <w:checkBox>
                    <w:sizeAuto/>
                    <w:default w:val="0"/>
                  </w:checkBox>
                </w:ffData>
              </w:fldChar>
            </w:r>
            <w:r w:rsidRPr="00504ABD">
              <w:instrText xml:space="preserve"> FORMCHECKBOX </w:instrText>
            </w:r>
            <w:r w:rsidR="00F86D14">
              <w:fldChar w:fldCharType="separate"/>
            </w:r>
            <w:r w:rsidRPr="00504ABD">
              <w:fldChar w:fldCharType="end"/>
            </w:r>
          </w:p>
        </w:tc>
        <w:tc>
          <w:tcPr>
            <w:tcW w:w="6977" w:type="dxa"/>
          </w:tcPr>
          <w:p w:rsidR="00A444C6" w:rsidRPr="00504ABD" w:rsidRDefault="00A444C6" w:rsidP="00C30639">
            <w:r w:rsidRPr="00504ABD">
              <w:t>Erziehungs-, Volks- und Berufsbildung</w:t>
            </w:r>
          </w:p>
          <w:p w:rsidR="00A444C6" w:rsidRPr="00504ABD" w:rsidRDefault="00A444C6" w:rsidP="00C30639"/>
        </w:tc>
      </w:tr>
    </w:tbl>
    <w:p w:rsidR="00A444C6" w:rsidRPr="00504ABD" w:rsidRDefault="00A444C6" w:rsidP="00A444C6"/>
    <w:p w:rsidR="0071681A" w:rsidRDefault="0071681A" w:rsidP="0071681A">
      <w:pPr>
        <w:ind w:right="-284"/>
        <w:rPr>
          <w:b/>
        </w:rPr>
      </w:pPr>
      <w:r>
        <w:rPr>
          <w:b/>
        </w:rPr>
        <w:t>B</w:t>
      </w:r>
      <w:r w:rsidR="00A444C6" w:rsidRPr="00504ABD">
        <w:rPr>
          <w:b/>
        </w:rPr>
        <w:t>ei Vereinen</w:t>
      </w:r>
      <w:r w:rsidR="00665206" w:rsidRPr="00504ABD">
        <w:rPr>
          <w:b/>
        </w:rPr>
        <w:t xml:space="preserve"> bzw. anderen gemeinnützigen Institutionen</w:t>
      </w:r>
      <w:r w:rsidR="00A444C6" w:rsidRPr="00504ABD">
        <w:rPr>
          <w:b/>
        </w:rPr>
        <w:t xml:space="preserve">: der hier </w:t>
      </w:r>
      <w:r w:rsidR="00665206" w:rsidRPr="00504ABD">
        <w:rPr>
          <w:b/>
        </w:rPr>
        <w:t>ange</w:t>
      </w:r>
      <w:r w:rsidR="00504ABD" w:rsidRPr="00504ABD">
        <w:rPr>
          <w:b/>
        </w:rPr>
        <w:t>gebene</w:t>
      </w:r>
      <w:r w:rsidR="00A444C6" w:rsidRPr="00504ABD">
        <w:rPr>
          <w:b/>
        </w:rPr>
        <w:t xml:space="preserve"> </w:t>
      </w:r>
      <w:r w:rsidR="00665206" w:rsidRPr="00504ABD">
        <w:rPr>
          <w:b/>
        </w:rPr>
        <w:t>Zweck</w:t>
      </w:r>
      <w:r w:rsidR="00A444C6" w:rsidRPr="00504ABD">
        <w:rPr>
          <w:b/>
        </w:rPr>
        <w:t xml:space="preserve"> muss de</w:t>
      </w:r>
      <w:r w:rsidR="00665206" w:rsidRPr="00504ABD">
        <w:rPr>
          <w:b/>
        </w:rPr>
        <w:t>m in Ihrem</w:t>
      </w:r>
      <w:r w:rsidR="00A444C6" w:rsidRPr="00504ABD">
        <w:rPr>
          <w:b/>
        </w:rPr>
        <w:t xml:space="preserve"> Freistellungsbescheid genannten gemeinnützigen Zweck entsprechen</w:t>
      </w:r>
      <w:r>
        <w:rPr>
          <w:b/>
        </w:rPr>
        <w:t xml:space="preserve">. </w:t>
      </w:r>
      <w:r w:rsidR="00A444C6" w:rsidRPr="00504ABD">
        <w:rPr>
          <w:b/>
        </w:rPr>
        <w:t xml:space="preserve"> </w:t>
      </w:r>
    </w:p>
    <w:p w:rsidR="00A444C6" w:rsidRPr="00504ABD" w:rsidRDefault="00A444C6" w:rsidP="0071681A">
      <w:pPr>
        <w:ind w:right="-284"/>
      </w:pPr>
      <w:r w:rsidRPr="00504ABD">
        <w:rPr>
          <w:b/>
        </w:rPr>
        <w:t>Freis</w:t>
      </w:r>
      <w:r w:rsidR="0071681A">
        <w:rPr>
          <w:b/>
        </w:rPr>
        <w:t>tellungsbescheid bitte beilegen!</w:t>
      </w:r>
    </w:p>
    <w:p w:rsidR="00A444C6" w:rsidRPr="00504ABD" w:rsidRDefault="00A444C6"/>
    <w:p w:rsidR="00026E39" w:rsidRPr="00504ABD" w:rsidRDefault="00026E39"/>
    <w:p w:rsidR="00026E39" w:rsidRPr="00504ABD" w:rsidRDefault="00026E39" w:rsidP="00026E39">
      <w:r w:rsidRPr="00504ABD">
        <w:rPr>
          <w:b/>
        </w:rPr>
        <w:t>Fördervoraussetzungen</w:t>
      </w:r>
    </w:p>
    <w:p w:rsidR="00026E39" w:rsidRPr="00504ABD" w:rsidRDefault="00026E39" w:rsidP="00026E39"/>
    <w:p w:rsidR="00026E39" w:rsidRPr="00504ABD" w:rsidRDefault="00026E39" w:rsidP="00026E39">
      <w:r w:rsidRPr="00504ABD">
        <w:t xml:space="preserve">Die Förderstiftung der Sparkasse Amberg-Sulzbach unterstützt finanziell Projekte aus den </w:t>
      </w:r>
      <w:r w:rsidR="00A444C6" w:rsidRPr="00504ABD">
        <w:t xml:space="preserve">oben genannten </w:t>
      </w:r>
      <w:r w:rsidRPr="00504ABD">
        <w:t>Bereichen</w:t>
      </w:r>
      <w:r w:rsidR="00A444C6" w:rsidRPr="00504ABD">
        <w:t xml:space="preserve"> </w:t>
      </w:r>
      <w:r w:rsidRPr="00504ABD">
        <w:t>im Geschäftsgebiet der Sparkasse Amberg-Sulzbach</w:t>
      </w:r>
      <w:r w:rsidR="00A444C6" w:rsidRPr="00504ABD">
        <w:t xml:space="preserve"> (Stadt Amberg und Landkreis Amberg-Sulzbach ohne die Gemeinde Auerbach)</w:t>
      </w:r>
      <w:r w:rsidRPr="00504ABD">
        <w:t xml:space="preserve">.  </w:t>
      </w:r>
    </w:p>
    <w:p w:rsidR="001B697C" w:rsidRPr="00504ABD" w:rsidRDefault="00A444C6" w:rsidP="00026E39">
      <w:r w:rsidRPr="00504ABD">
        <w:t>Die Mindestsumme der Förderung beträgt 1.000,00 Euro</w:t>
      </w:r>
      <w:r w:rsidR="001B697C" w:rsidRPr="00504ABD">
        <w:t>.</w:t>
      </w:r>
    </w:p>
    <w:p w:rsidR="003A0602" w:rsidRPr="00504ABD" w:rsidRDefault="003A0602" w:rsidP="00026E39">
      <w:r w:rsidRPr="00504ABD">
        <w:t xml:space="preserve">Die Verwendung zugeteilter Fördermittel binnen zwei Jahren muss gewährleistet sein.  </w:t>
      </w:r>
    </w:p>
    <w:p w:rsidR="00B04C36" w:rsidRPr="00504ABD" w:rsidRDefault="00B04C36" w:rsidP="00026E39"/>
    <w:p w:rsidR="00B04C36" w:rsidRPr="00504ABD" w:rsidRDefault="00B04C36" w:rsidP="00B04C36">
      <w:r w:rsidRPr="00504ABD">
        <w:t>Bitte achten Sie bei der Antragstellung auf folgende Punkte</w:t>
      </w:r>
    </w:p>
    <w:p w:rsidR="00B04C36" w:rsidRPr="00504ABD" w:rsidRDefault="00B04C36" w:rsidP="00B04C36"/>
    <w:p w:rsidR="00B04C36" w:rsidRPr="00504ABD" w:rsidRDefault="00B04C36" w:rsidP="00B04C36">
      <w:pPr>
        <w:pStyle w:val="Listenabsatz"/>
        <w:numPr>
          <w:ilvl w:val="0"/>
          <w:numId w:val="3"/>
        </w:numPr>
      </w:pPr>
      <w:r w:rsidRPr="00504ABD">
        <w:t>Prüfen Sie bitte vorab, ob Ihr Projekt die genannten Voraussetzungen erfüllt</w:t>
      </w:r>
    </w:p>
    <w:p w:rsidR="00B04C36" w:rsidRPr="00504ABD" w:rsidRDefault="00B04C36" w:rsidP="00B04C36">
      <w:pPr>
        <w:pStyle w:val="Listenabsatz"/>
        <w:numPr>
          <w:ilvl w:val="0"/>
          <w:numId w:val="3"/>
        </w:numPr>
      </w:pPr>
      <w:r w:rsidRPr="00504ABD">
        <w:t>Füllen Sie den nachstehenden Antrag am Computer oder mit Schreibmasche vollständig aus und fügen Sie Ihren Freistellungsbescheid, die ausführliche Kosten- und Finanzplanung und alle weiteren Anlagen bei</w:t>
      </w:r>
    </w:p>
    <w:p w:rsidR="00B04C36" w:rsidRPr="00504ABD" w:rsidRDefault="00B04C36" w:rsidP="00B04C36">
      <w:pPr>
        <w:pStyle w:val="Listenabsatz"/>
        <w:numPr>
          <w:ilvl w:val="0"/>
          <w:numId w:val="3"/>
        </w:numPr>
      </w:pPr>
      <w:r w:rsidRPr="00504ABD">
        <w:t>Unterschreiben Sie den Antrag</w:t>
      </w:r>
    </w:p>
    <w:p w:rsidR="00B04C36" w:rsidRPr="00504ABD" w:rsidRDefault="00B04C36" w:rsidP="00B04C36"/>
    <w:p w:rsidR="00C342C9" w:rsidRPr="00504ABD" w:rsidRDefault="00C342C9" w:rsidP="00026E39"/>
    <w:p w:rsidR="00A444C6" w:rsidRPr="00504ABD" w:rsidRDefault="00A444C6" w:rsidP="00A444C6">
      <w:r w:rsidRPr="00504ABD">
        <w:t>Sie erhalten eine schriftliche Bestätigung über den Eingang Ihres Antrags.  Ebenso werden Sie schriftlich über die Bewilligung bzw. Ablehnung Ihres Antrages informiert.</w:t>
      </w:r>
    </w:p>
    <w:p w:rsidR="0071681A" w:rsidRDefault="00A444C6" w:rsidP="00A444C6">
      <w:r w:rsidRPr="00504ABD">
        <w:t xml:space="preserve">Bitte haben Sie Verständnis, dass wir in der Regel von uns aus keinen Kontakt mit Ihnen aufnehmen können, um Unklarheiten oder Unvollständigkeiten des Förderantrags zu beheben. </w:t>
      </w:r>
    </w:p>
    <w:p w:rsidR="00A55898" w:rsidRPr="00504ABD" w:rsidRDefault="00A55898" w:rsidP="00A55898">
      <w:pPr>
        <w:rPr>
          <w:b/>
        </w:rPr>
      </w:pPr>
      <w:r>
        <w:rPr>
          <w:b/>
        </w:rPr>
        <w:lastRenderedPageBreak/>
        <w:t>Projekttitel</w:t>
      </w:r>
    </w:p>
    <w:p w:rsidR="00A55898" w:rsidRPr="00504ABD" w:rsidRDefault="00A55898" w:rsidP="00A55898"/>
    <w:tbl>
      <w:tblPr>
        <w:tblStyle w:val="Tabellenraster"/>
        <w:tblW w:w="0" w:type="auto"/>
        <w:tblLook w:val="04A0" w:firstRow="1" w:lastRow="0" w:firstColumn="1" w:lastColumn="0" w:noHBand="0" w:noVBand="1"/>
      </w:tblPr>
      <w:tblGrid>
        <w:gridCol w:w="2235"/>
        <w:gridCol w:w="6977"/>
      </w:tblGrid>
      <w:tr w:rsidR="00E10978" w:rsidRPr="00504ABD" w:rsidTr="00F84C51">
        <w:tc>
          <w:tcPr>
            <w:tcW w:w="2235" w:type="dxa"/>
          </w:tcPr>
          <w:p w:rsidR="00E10978" w:rsidRPr="00504ABD" w:rsidRDefault="00E10978" w:rsidP="00F84C51">
            <w:pPr>
              <w:spacing w:line="480" w:lineRule="auto"/>
            </w:pPr>
          </w:p>
        </w:tc>
        <w:tc>
          <w:tcPr>
            <w:tcW w:w="6977" w:type="dxa"/>
          </w:tcPr>
          <w:p w:rsidR="00E10978" w:rsidRDefault="00E10978" w:rsidP="00F84C51"/>
          <w:p w:rsidR="0071681A" w:rsidRDefault="0071681A" w:rsidP="00F84C51"/>
          <w:p w:rsidR="0071681A" w:rsidRPr="00504ABD" w:rsidRDefault="0071681A" w:rsidP="00F84C51"/>
        </w:tc>
      </w:tr>
    </w:tbl>
    <w:p w:rsidR="00E10978" w:rsidRPr="00504ABD" w:rsidRDefault="00E10978"/>
    <w:p w:rsidR="00E10978" w:rsidRPr="00504ABD" w:rsidRDefault="00E10978"/>
    <w:p w:rsidR="00A55898" w:rsidRPr="00504ABD" w:rsidRDefault="00A55898" w:rsidP="00A55898">
      <w:pPr>
        <w:rPr>
          <w:b/>
        </w:rPr>
      </w:pPr>
      <w:r w:rsidRPr="00504ABD">
        <w:rPr>
          <w:b/>
        </w:rPr>
        <w:t>Beantragter Betrag</w:t>
      </w:r>
    </w:p>
    <w:p w:rsidR="00A55898" w:rsidRPr="00504ABD" w:rsidRDefault="00A55898" w:rsidP="00A55898"/>
    <w:tbl>
      <w:tblPr>
        <w:tblStyle w:val="Tabellenraster"/>
        <w:tblW w:w="0" w:type="auto"/>
        <w:tblLook w:val="04A0" w:firstRow="1" w:lastRow="0" w:firstColumn="1" w:lastColumn="0" w:noHBand="0" w:noVBand="1"/>
      </w:tblPr>
      <w:tblGrid>
        <w:gridCol w:w="2235"/>
        <w:gridCol w:w="6977"/>
      </w:tblGrid>
      <w:tr w:rsidR="00A55898" w:rsidRPr="00504ABD" w:rsidTr="008404FF">
        <w:tc>
          <w:tcPr>
            <w:tcW w:w="2235" w:type="dxa"/>
          </w:tcPr>
          <w:p w:rsidR="00A55898" w:rsidRPr="00504ABD" w:rsidRDefault="00A55898" w:rsidP="008404FF">
            <w:pPr>
              <w:spacing w:line="480" w:lineRule="auto"/>
            </w:pPr>
            <w:r w:rsidRPr="00504ABD">
              <w:t>Euro</w:t>
            </w:r>
          </w:p>
        </w:tc>
        <w:tc>
          <w:tcPr>
            <w:tcW w:w="6977" w:type="dxa"/>
          </w:tcPr>
          <w:p w:rsidR="00A55898" w:rsidRPr="00504ABD" w:rsidRDefault="00A55898" w:rsidP="008404FF"/>
        </w:tc>
      </w:tr>
    </w:tbl>
    <w:p w:rsidR="00A55898" w:rsidRPr="00504ABD" w:rsidRDefault="00A55898" w:rsidP="00A55898"/>
    <w:p w:rsidR="00A55898" w:rsidRPr="00504ABD" w:rsidRDefault="00A55898" w:rsidP="00A55898"/>
    <w:p w:rsidR="00026E39" w:rsidRPr="00504ABD" w:rsidRDefault="00F0274C">
      <w:r w:rsidRPr="00504ABD">
        <w:rPr>
          <w:b/>
        </w:rPr>
        <w:t>Antragstellende Institution</w:t>
      </w:r>
      <w:r w:rsidRPr="00504ABD">
        <w:t xml:space="preserve"> (führt das Projekt durch und verwaltet die Mittel)</w:t>
      </w:r>
    </w:p>
    <w:p w:rsidR="00F0274C" w:rsidRPr="00504ABD" w:rsidRDefault="00F0274C"/>
    <w:tbl>
      <w:tblPr>
        <w:tblStyle w:val="Tabellenraster"/>
        <w:tblW w:w="0" w:type="auto"/>
        <w:tblLook w:val="04A0" w:firstRow="1" w:lastRow="0" w:firstColumn="1" w:lastColumn="0" w:noHBand="0" w:noVBand="1"/>
      </w:tblPr>
      <w:tblGrid>
        <w:gridCol w:w="2235"/>
        <w:gridCol w:w="6977"/>
      </w:tblGrid>
      <w:tr w:rsidR="00F0274C" w:rsidRPr="00504ABD" w:rsidTr="00F0274C">
        <w:tc>
          <w:tcPr>
            <w:tcW w:w="2235" w:type="dxa"/>
          </w:tcPr>
          <w:p w:rsidR="00F0274C" w:rsidRPr="00504ABD" w:rsidRDefault="00F0274C" w:rsidP="00F0274C">
            <w:pPr>
              <w:spacing w:line="480" w:lineRule="auto"/>
            </w:pPr>
            <w:r w:rsidRPr="00504ABD">
              <w:t>Bezeichnung</w:t>
            </w:r>
          </w:p>
        </w:tc>
        <w:tc>
          <w:tcPr>
            <w:tcW w:w="6977" w:type="dxa"/>
          </w:tcPr>
          <w:p w:rsidR="00F0274C" w:rsidRPr="00504ABD" w:rsidRDefault="00F0274C"/>
        </w:tc>
      </w:tr>
      <w:tr w:rsidR="00F0274C" w:rsidRPr="00504ABD" w:rsidTr="00F0274C">
        <w:tc>
          <w:tcPr>
            <w:tcW w:w="2235" w:type="dxa"/>
          </w:tcPr>
          <w:p w:rsidR="00F0274C" w:rsidRPr="00504ABD" w:rsidRDefault="00F0274C" w:rsidP="00F0274C">
            <w:pPr>
              <w:spacing w:line="480" w:lineRule="auto"/>
            </w:pPr>
            <w:r w:rsidRPr="00504ABD">
              <w:t>Straße</w:t>
            </w:r>
          </w:p>
        </w:tc>
        <w:tc>
          <w:tcPr>
            <w:tcW w:w="6977" w:type="dxa"/>
          </w:tcPr>
          <w:p w:rsidR="00F0274C" w:rsidRPr="00504ABD" w:rsidRDefault="00F0274C"/>
        </w:tc>
      </w:tr>
      <w:tr w:rsidR="00F0274C" w:rsidRPr="00504ABD" w:rsidTr="00F0274C">
        <w:tc>
          <w:tcPr>
            <w:tcW w:w="2235" w:type="dxa"/>
          </w:tcPr>
          <w:p w:rsidR="00F0274C" w:rsidRPr="00504ABD" w:rsidRDefault="00F0274C" w:rsidP="00F0274C">
            <w:pPr>
              <w:spacing w:line="480" w:lineRule="auto"/>
            </w:pPr>
            <w:r w:rsidRPr="00504ABD">
              <w:t>PLZ, Ort</w:t>
            </w:r>
          </w:p>
        </w:tc>
        <w:tc>
          <w:tcPr>
            <w:tcW w:w="6977" w:type="dxa"/>
          </w:tcPr>
          <w:p w:rsidR="00F0274C" w:rsidRPr="00504ABD" w:rsidRDefault="00F0274C"/>
        </w:tc>
      </w:tr>
      <w:tr w:rsidR="00F0274C" w:rsidRPr="00504ABD" w:rsidTr="00F0274C">
        <w:tc>
          <w:tcPr>
            <w:tcW w:w="2235" w:type="dxa"/>
          </w:tcPr>
          <w:p w:rsidR="00F0274C" w:rsidRPr="00504ABD" w:rsidRDefault="00F0274C" w:rsidP="00F0274C">
            <w:pPr>
              <w:spacing w:line="480" w:lineRule="auto"/>
            </w:pPr>
            <w:r w:rsidRPr="00504ABD">
              <w:t>Telefon</w:t>
            </w:r>
            <w:r w:rsidR="00255430" w:rsidRPr="00504ABD">
              <w:t>, Telefax</w:t>
            </w:r>
          </w:p>
        </w:tc>
        <w:tc>
          <w:tcPr>
            <w:tcW w:w="6977" w:type="dxa"/>
          </w:tcPr>
          <w:p w:rsidR="00F0274C" w:rsidRPr="00504ABD" w:rsidRDefault="00F0274C"/>
        </w:tc>
      </w:tr>
      <w:tr w:rsidR="00F0274C" w:rsidRPr="00504ABD" w:rsidTr="00F0274C">
        <w:tc>
          <w:tcPr>
            <w:tcW w:w="2235" w:type="dxa"/>
          </w:tcPr>
          <w:p w:rsidR="00F0274C" w:rsidRPr="00504ABD" w:rsidRDefault="00F0274C" w:rsidP="00F0274C">
            <w:pPr>
              <w:spacing w:line="480" w:lineRule="auto"/>
            </w:pPr>
            <w:r w:rsidRPr="00504ABD">
              <w:t>E-Mail-Adresse</w:t>
            </w:r>
          </w:p>
        </w:tc>
        <w:tc>
          <w:tcPr>
            <w:tcW w:w="6977" w:type="dxa"/>
          </w:tcPr>
          <w:p w:rsidR="00F0274C" w:rsidRPr="00504ABD" w:rsidRDefault="00F0274C"/>
        </w:tc>
      </w:tr>
    </w:tbl>
    <w:p w:rsidR="00F0274C" w:rsidRPr="00504ABD" w:rsidRDefault="00F0274C"/>
    <w:p w:rsidR="00F0274C" w:rsidRPr="00504ABD" w:rsidRDefault="00F0274C"/>
    <w:p w:rsidR="00F0274C" w:rsidRPr="00504ABD" w:rsidRDefault="00F0274C">
      <w:r w:rsidRPr="00504ABD">
        <w:rPr>
          <w:b/>
        </w:rPr>
        <w:t>Antragsteller</w:t>
      </w:r>
      <w:r w:rsidRPr="00504ABD">
        <w:t xml:space="preserve"> (für das Projekt verantwortlicher Unterzeichner des Antrags)</w:t>
      </w:r>
    </w:p>
    <w:p w:rsidR="00F0274C" w:rsidRPr="00504ABD" w:rsidRDefault="00F0274C"/>
    <w:tbl>
      <w:tblPr>
        <w:tblStyle w:val="Tabellenraster"/>
        <w:tblW w:w="0" w:type="auto"/>
        <w:tblLook w:val="04A0" w:firstRow="1" w:lastRow="0" w:firstColumn="1" w:lastColumn="0" w:noHBand="0" w:noVBand="1"/>
      </w:tblPr>
      <w:tblGrid>
        <w:gridCol w:w="2235"/>
        <w:gridCol w:w="6977"/>
      </w:tblGrid>
      <w:tr w:rsidR="00F0274C" w:rsidRPr="00504ABD" w:rsidTr="00F84C51">
        <w:tc>
          <w:tcPr>
            <w:tcW w:w="2235" w:type="dxa"/>
          </w:tcPr>
          <w:p w:rsidR="00F0274C" w:rsidRPr="00504ABD" w:rsidRDefault="00F0274C" w:rsidP="00F84C51">
            <w:pPr>
              <w:spacing w:line="480" w:lineRule="auto"/>
            </w:pPr>
            <w:r w:rsidRPr="00504ABD">
              <w:t>Name</w:t>
            </w:r>
          </w:p>
        </w:tc>
        <w:tc>
          <w:tcPr>
            <w:tcW w:w="6977" w:type="dxa"/>
          </w:tcPr>
          <w:p w:rsidR="00F0274C" w:rsidRPr="00504ABD" w:rsidRDefault="00F0274C" w:rsidP="00F84C51"/>
        </w:tc>
      </w:tr>
      <w:tr w:rsidR="00F0274C" w:rsidRPr="00504ABD" w:rsidTr="00F84C51">
        <w:tc>
          <w:tcPr>
            <w:tcW w:w="2235" w:type="dxa"/>
          </w:tcPr>
          <w:p w:rsidR="00F0274C" w:rsidRPr="00504ABD" w:rsidRDefault="00F0274C" w:rsidP="00F84C51">
            <w:pPr>
              <w:spacing w:line="480" w:lineRule="auto"/>
            </w:pPr>
            <w:r w:rsidRPr="00504ABD">
              <w:t>Straße</w:t>
            </w:r>
          </w:p>
        </w:tc>
        <w:tc>
          <w:tcPr>
            <w:tcW w:w="6977" w:type="dxa"/>
          </w:tcPr>
          <w:p w:rsidR="00F0274C" w:rsidRPr="00504ABD" w:rsidRDefault="00F0274C" w:rsidP="00F84C51"/>
        </w:tc>
      </w:tr>
      <w:tr w:rsidR="00F0274C" w:rsidRPr="00504ABD" w:rsidTr="00F84C51">
        <w:tc>
          <w:tcPr>
            <w:tcW w:w="2235" w:type="dxa"/>
          </w:tcPr>
          <w:p w:rsidR="00F0274C" w:rsidRPr="00504ABD" w:rsidRDefault="00F0274C" w:rsidP="00F84C51">
            <w:pPr>
              <w:spacing w:line="480" w:lineRule="auto"/>
            </w:pPr>
            <w:r w:rsidRPr="00504ABD">
              <w:t>PLZ, Ort</w:t>
            </w:r>
          </w:p>
        </w:tc>
        <w:tc>
          <w:tcPr>
            <w:tcW w:w="6977" w:type="dxa"/>
          </w:tcPr>
          <w:p w:rsidR="0071681A" w:rsidRPr="00504ABD" w:rsidRDefault="0071681A" w:rsidP="00F84C51"/>
        </w:tc>
      </w:tr>
      <w:tr w:rsidR="00F0274C" w:rsidRPr="00504ABD" w:rsidTr="00F84C51">
        <w:tc>
          <w:tcPr>
            <w:tcW w:w="2235" w:type="dxa"/>
          </w:tcPr>
          <w:p w:rsidR="00F0274C" w:rsidRPr="00504ABD" w:rsidRDefault="00F0274C" w:rsidP="00F84C51">
            <w:pPr>
              <w:spacing w:line="480" w:lineRule="auto"/>
            </w:pPr>
            <w:r w:rsidRPr="00504ABD">
              <w:t>Telefon</w:t>
            </w:r>
            <w:r w:rsidR="00255430" w:rsidRPr="00504ABD">
              <w:t>, Telefax</w:t>
            </w:r>
          </w:p>
        </w:tc>
        <w:tc>
          <w:tcPr>
            <w:tcW w:w="6977" w:type="dxa"/>
          </w:tcPr>
          <w:p w:rsidR="00F0274C" w:rsidRPr="00504ABD" w:rsidRDefault="00F0274C" w:rsidP="00F84C51"/>
        </w:tc>
      </w:tr>
      <w:tr w:rsidR="00F0274C" w:rsidRPr="00504ABD" w:rsidTr="00F84C51">
        <w:tc>
          <w:tcPr>
            <w:tcW w:w="2235" w:type="dxa"/>
          </w:tcPr>
          <w:p w:rsidR="00F0274C" w:rsidRPr="00504ABD" w:rsidRDefault="00F0274C" w:rsidP="00F84C51">
            <w:pPr>
              <w:spacing w:line="480" w:lineRule="auto"/>
            </w:pPr>
            <w:r w:rsidRPr="00504ABD">
              <w:t>E-Mail-Adresse</w:t>
            </w:r>
          </w:p>
        </w:tc>
        <w:tc>
          <w:tcPr>
            <w:tcW w:w="6977" w:type="dxa"/>
          </w:tcPr>
          <w:p w:rsidR="00F0274C" w:rsidRPr="00504ABD" w:rsidRDefault="00F0274C" w:rsidP="00F84C51"/>
        </w:tc>
      </w:tr>
    </w:tbl>
    <w:p w:rsidR="00F0274C" w:rsidRPr="00504ABD" w:rsidRDefault="00F0274C"/>
    <w:p w:rsidR="00077A4B" w:rsidRPr="00504ABD" w:rsidRDefault="00077A4B" w:rsidP="00077A4B"/>
    <w:p w:rsidR="00077A4B" w:rsidRPr="00504ABD" w:rsidRDefault="00077A4B" w:rsidP="00077A4B">
      <w:pPr>
        <w:rPr>
          <w:b/>
        </w:rPr>
      </w:pPr>
      <w:r w:rsidRPr="00504ABD">
        <w:rPr>
          <w:b/>
        </w:rPr>
        <w:t>Kontoverbindung</w:t>
      </w:r>
    </w:p>
    <w:p w:rsidR="00077A4B" w:rsidRPr="00504ABD" w:rsidRDefault="00077A4B" w:rsidP="00077A4B"/>
    <w:tbl>
      <w:tblPr>
        <w:tblStyle w:val="Tabellenraster"/>
        <w:tblW w:w="0" w:type="auto"/>
        <w:tblLook w:val="04A0" w:firstRow="1" w:lastRow="0" w:firstColumn="1" w:lastColumn="0" w:noHBand="0" w:noVBand="1"/>
      </w:tblPr>
      <w:tblGrid>
        <w:gridCol w:w="2235"/>
        <w:gridCol w:w="6977"/>
      </w:tblGrid>
      <w:tr w:rsidR="00077A4B" w:rsidRPr="00504ABD" w:rsidTr="00523B68">
        <w:tc>
          <w:tcPr>
            <w:tcW w:w="2235" w:type="dxa"/>
          </w:tcPr>
          <w:p w:rsidR="00077A4B" w:rsidRPr="00504ABD" w:rsidRDefault="00077A4B" w:rsidP="00523B68">
            <w:pPr>
              <w:spacing w:line="480" w:lineRule="auto"/>
            </w:pPr>
            <w:r w:rsidRPr="00504ABD">
              <w:t>IBAN</w:t>
            </w:r>
          </w:p>
        </w:tc>
        <w:tc>
          <w:tcPr>
            <w:tcW w:w="6977" w:type="dxa"/>
          </w:tcPr>
          <w:p w:rsidR="00077A4B" w:rsidRPr="00504ABD" w:rsidRDefault="00077A4B" w:rsidP="00523B68"/>
        </w:tc>
      </w:tr>
      <w:tr w:rsidR="00077A4B" w:rsidRPr="00504ABD" w:rsidTr="00523B68">
        <w:tc>
          <w:tcPr>
            <w:tcW w:w="2235" w:type="dxa"/>
          </w:tcPr>
          <w:p w:rsidR="00077A4B" w:rsidRPr="00504ABD" w:rsidRDefault="00077A4B" w:rsidP="00523B68">
            <w:pPr>
              <w:spacing w:line="480" w:lineRule="auto"/>
            </w:pPr>
            <w:r w:rsidRPr="00504ABD">
              <w:t>Kontoinhaber</w:t>
            </w:r>
          </w:p>
        </w:tc>
        <w:tc>
          <w:tcPr>
            <w:tcW w:w="6977" w:type="dxa"/>
          </w:tcPr>
          <w:p w:rsidR="00077A4B" w:rsidRPr="00504ABD" w:rsidRDefault="00077A4B" w:rsidP="00523B68"/>
        </w:tc>
      </w:tr>
    </w:tbl>
    <w:p w:rsidR="00C342C9" w:rsidRPr="00504ABD" w:rsidRDefault="00C342C9" w:rsidP="00077A4B"/>
    <w:p w:rsidR="00C342C9" w:rsidRPr="00504ABD" w:rsidRDefault="00C342C9"/>
    <w:p w:rsidR="002D71BD" w:rsidRPr="00504ABD" w:rsidRDefault="002D71BD">
      <w:pPr>
        <w:rPr>
          <w:b/>
        </w:rPr>
      </w:pPr>
      <w:r w:rsidRPr="00504ABD">
        <w:rPr>
          <w:b/>
        </w:rPr>
        <w:br w:type="page"/>
      </w:r>
    </w:p>
    <w:p w:rsidR="00077A4B" w:rsidRDefault="00077A4B">
      <w:pPr>
        <w:rPr>
          <w:b/>
        </w:rPr>
      </w:pPr>
      <w:r w:rsidRPr="00504ABD">
        <w:rPr>
          <w:b/>
        </w:rPr>
        <w:lastRenderedPageBreak/>
        <w:t>Angaben zum Projekt</w:t>
      </w:r>
    </w:p>
    <w:p w:rsidR="00BE61A9" w:rsidRDefault="00BE61A9">
      <w:pPr>
        <w:rPr>
          <w:b/>
        </w:rPr>
      </w:pPr>
    </w:p>
    <w:tbl>
      <w:tblPr>
        <w:tblStyle w:val="Tabellenraster"/>
        <w:tblW w:w="0" w:type="auto"/>
        <w:tblLook w:val="04A0" w:firstRow="1" w:lastRow="0" w:firstColumn="1" w:lastColumn="0" w:noHBand="0" w:noVBand="1"/>
      </w:tblPr>
      <w:tblGrid>
        <w:gridCol w:w="2235"/>
        <w:gridCol w:w="6977"/>
      </w:tblGrid>
      <w:tr w:rsidR="00BE61A9" w:rsidTr="00CE7EAA">
        <w:tc>
          <w:tcPr>
            <w:tcW w:w="2235" w:type="dxa"/>
          </w:tcPr>
          <w:p w:rsidR="00BE61A9" w:rsidRDefault="00BE61A9" w:rsidP="00CE7EAA">
            <w:pPr>
              <w:spacing w:line="480" w:lineRule="auto"/>
            </w:pPr>
            <w:r>
              <w:t>Beteiligte</w:t>
            </w:r>
          </w:p>
        </w:tc>
        <w:tc>
          <w:tcPr>
            <w:tcW w:w="6977" w:type="dxa"/>
          </w:tcPr>
          <w:p w:rsidR="00BE61A9" w:rsidRDefault="00BE61A9" w:rsidP="00CE7EAA"/>
          <w:p w:rsidR="00BE61A9" w:rsidRDefault="00BE61A9" w:rsidP="00CE7EAA"/>
          <w:p w:rsidR="00BE61A9" w:rsidRDefault="00BE61A9" w:rsidP="00CE7EAA"/>
          <w:p w:rsidR="00BE61A9" w:rsidRDefault="00BE61A9" w:rsidP="00CE7EAA"/>
        </w:tc>
      </w:tr>
      <w:tr w:rsidR="00BE61A9" w:rsidTr="00CE7EAA">
        <w:tc>
          <w:tcPr>
            <w:tcW w:w="2235" w:type="dxa"/>
          </w:tcPr>
          <w:p w:rsidR="00BE61A9" w:rsidRDefault="00BE61A9" w:rsidP="00CE7EAA">
            <w:pPr>
              <w:spacing w:line="480" w:lineRule="auto"/>
            </w:pPr>
            <w:r>
              <w:t xml:space="preserve">Durchführungsform </w:t>
            </w:r>
          </w:p>
        </w:tc>
        <w:tc>
          <w:tcPr>
            <w:tcW w:w="6977" w:type="dxa"/>
          </w:tcPr>
          <w:p w:rsidR="00BE61A9" w:rsidRDefault="00BE61A9" w:rsidP="00CE7EAA"/>
          <w:p w:rsidR="00BE61A9" w:rsidRDefault="00BE61A9" w:rsidP="00CE7EAA"/>
          <w:p w:rsidR="00BE61A9" w:rsidRDefault="00BE61A9" w:rsidP="00CE7EAA"/>
          <w:p w:rsidR="00BE61A9" w:rsidRDefault="00BE61A9" w:rsidP="00CE7EAA"/>
        </w:tc>
      </w:tr>
      <w:tr w:rsidR="00BE61A9" w:rsidTr="00CE7EAA">
        <w:tc>
          <w:tcPr>
            <w:tcW w:w="2235" w:type="dxa"/>
          </w:tcPr>
          <w:p w:rsidR="00BE61A9" w:rsidRDefault="00BE61A9" w:rsidP="00CE7EAA">
            <w:pPr>
              <w:spacing w:line="480" w:lineRule="auto"/>
            </w:pPr>
            <w:r>
              <w:t>Durchführungsort/e</w:t>
            </w:r>
          </w:p>
        </w:tc>
        <w:tc>
          <w:tcPr>
            <w:tcW w:w="6977" w:type="dxa"/>
          </w:tcPr>
          <w:p w:rsidR="00BE61A9" w:rsidRDefault="00BE61A9" w:rsidP="00CE7EAA"/>
          <w:p w:rsidR="00BE61A9" w:rsidRDefault="00BE61A9" w:rsidP="00CE7EAA"/>
          <w:p w:rsidR="00BE61A9" w:rsidRDefault="00BE61A9" w:rsidP="00CE7EAA"/>
          <w:p w:rsidR="00BE61A9" w:rsidRDefault="00BE61A9" w:rsidP="00CE7EAA"/>
        </w:tc>
      </w:tr>
      <w:tr w:rsidR="00BE61A9" w:rsidTr="00CE7EAA">
        <w:tc>
          <w:tcPr>
            <w:tcW w:w="2235" w:type="dxa"/>
          </w:tcPr>
          <w:p w:rsidR="00BE61A9" w:rsidRDefault="00BE61A9" w:rsidP="00CE7EAA">
            <w:pPr>
              <w:spacing w:line="480" w:lineRule="auto"/>
            </w:pPr>
            <w:r>
              <w:t>Beginn und Ende</w:t>
            </w:r>
          </w:p>
        </w:tc>
        <w:tc>
          <w:tcPr>
            <w:tcW w:w="6977" w:type="dxa"/>
          </w:tcPr>
          <w:p w:rsidR="00BE61A9" w:rsidRDefault="00BE61A9" w:rsidP="00CE7EAA"/>
          <w:p w:rsidR="00BE61A9" w:rsidRDefault="00BE61A9" w:rsidP="00CE7EAA"/>
          <w:p w:rsidR="00BE61A9" w:rsidRDefault="00BE61A9" w:rsidP="00CE7EAA"/>
          <w:p w:rsidR="00BE61A9" w:rsidRDefault="00BE61A9" w:rsidP="00CE7EAA"/>
        </w:tc>
      </w:tr>
    </w:tbl>
    <w:p w:rsidR="00BE61A9" w:rsidRPr="00504ABD" w:rsidRDefault="00BE61A9">
      <w:pPr>
        <w:rPr>
          <w:b/>
        </w:rPr>
      </w:pPr>
    </w:p>
    <w:p w:rsidR="00F0274C" w:rsidRPr="00504ABD" w:rsidRDefault="00F0274C"/>
    <w:p w:rsidR="00F0274C" w:rsidRDefault="00077A4B">
      <w:pPr>
        <w:rPr>
          <w:b/>
        </w:rPr>
      </w:pPr>
      <w:r w:rsidRPr="00504ABD">
        <w:rPr>
          <w:b/>
        </w:rPr>
        <w:t xml:space="preserve">Kurzdarstellung des Projekts </w:t>
      </w:r>
    </w:p>
    <w:p w:rsidR="00504ABD" w:rsidRPr="00504ABD" w:rsidRDefault="00504ABD">
      <w:pPr>
        <w:rPr>
          <w:b/>
        </w:rPr>
      </w:pPr>
    </w:p>
    <w:p w:rsidR="00077A4B" w:rsidRPr="00504ABD" w:rsidRDefault="00077A4B">
      <w:r w:rsidRPr="00504ABD">
        <w:t>Bitte stellen Sie Themen und Ziele des Projekts vor</w:t>
      </w:r>
      <w:r w:rsidR="00E779F1" w:rsidRPr="00504ABD">
        <w:t>, weitere Ausführungen machen Sie bitte auf einem extra Blatt</w:t>
      </w:r>
    </w:p>
    <w:p w:rsidR="00077A4B" w:rsidRPr="00504ABD" w:rsidRDefault="00077A4B"/>
    <w:tbl>
      <w:tblPr>
        <w:tblStyle w:val="Tabellenraster"/>
        <w:tblW w:w="0" w:type="auto"/>
        <w:tblLook w:val="04A0" w:firstRow="1" w:lastRow="0" w:firstColumn="1" w:lastColumn="0" w:noHBand="0" w:noVBand="1"/>
      </w:tblPr>
      <w:tblGrid>
        <w:gridCol w:w="9212"/>
      </w:tblGrid>
      <w:tr w:rsidR="00077A4B" w:rsidRPr="00504ABD" w:rsidTr="00077A4B">
        <w:tc>
          <w:tcPr>
            <w:tcW w:w="9212" w:type="dxa"/>
          </w:tcPr>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077A4B" w:rsidRPr="00504ABD" w:rsidRDefault="00077A4B" w:rsidP="00077A4B"/>
          <w:p w:rsidR="002D71BD" w:rsidRPr="00504ABD" w:rsidRDefault="002D71BD" w:rsidP="00077A4B"/>
          <w:p w:rsidR="002D71BD" w:rsidRPr="00504ABD" w:rsidRDefault="002D71BD" w:rsidP="00077A4B"/>
          <w:p w:rsidR="002D71BD" w:rsidRPr="00504ABD" w:rsidRDefault="002D71BD" w:rsidP="00077A4B"/>
          <w:p w:rsidR="002D71BD" w:rsidRPr="00504ABD" w:rsidRDefault="002D71BD" w:rsidP="00077A4B"/>
          <w:p w:rsidR="00077A4B" w:rsidRPr="00504ABD" w:rsidRDefault="00077A4B" w:rsidP="00077A4B"/>
          <w:p w:rsidR="00077A4B" w:rsidRPr="00504ABD" w:rsidRDefault="00077A4B" w:rsidP="00077A4B"/>
          <w:p w:rsidR="00BE61A9" w:rsidRDefault="00BE61A9" w:rsidP="00077A4B"/>
          <w:p w:rsidR="00916275" w:rsidRDefault="00916275" w:rsidP="00077A4B"/>
          <w:p w:rsidR="00916275" w:rsidRPr="00504ABD" w:rsidRDefault="00916275" w:rsidP="00077A4B"/>
          <w:p w:rsidR="00077A4B" w:rsidRPr="00504ABD" w:rsidRDefault="00077A4B" w:rsidP="00077A4B"/>
          <w:p w:rsidR="00077A4B" w:rsidRPr="00504ABD" w:rsidRDefault="00077A4B" w:rsidP="00077A4B"/>
        </w:tc>
      </w:tr>
    </w:tbl>
    <w:p w:rsidR="00E10978" w:rsidRPr="00504ABD" w:rsidRDefault="00C342C9" w:rsidP="00077A4B">
      <w:r w:rsidRPr="00504ABD">
        <w:rPr>
          <w:b/>
        </w:rPr>
        <w:br w:type="page"/>
      </w:r>
      <w:r w:rsidR="00255430" w:rsidRPr="00504ABD">
        <w:rPr>
          <w:b/>
        </w:rPr>
        <w:lastRenderedPageBreak/>
        <w:t>Kosten- und Finanz</w:t>
      </w:r>
      <w:r w:rsidR="003A0602" w:rsidRPr="00504ABD">
        <w:rPr>
          <w:b/>
        </w:rPr>
        <w:t>ierungs</w:t>
      </w:r>
      <w:r w:rsidR="00255430" w:rsidRPr="00504ABD">
        <w:rPr>
          <w:b/>
        </w:rPr>
        <w:t>planung</w:t>
      </w:r>
    </w:p>
    <w:p w:rsidR="00E10978" w:rsidRPr="00504ABD" w:rsidRDefault="00E10978" w:rsidP="00E10978">
      <w:pPr>
        <w:rPr>
          <w:b/>
          <w:szCs w:val="18"/>
        </w:rPr>
      </w:pPr>
    </w:p>
    <w:p w:rsidR="00E10978" w:rsidRPr="00504ABD" w:rsidRDefault="00D26765" w:rsidP="00E10978">
      <w:pPr>
        <w:rPr>
          <w:szCs w:val="18"/>
        </w:rPr>
      </w:pPr>
      <w:r w:rsidRPr="00504ABD">
        <w:rPr>
          <w:szCs w:val="18"/>
          <w:u w:val="single"/>
        </w:rPr>
        <w:t>Kurzfassung</w:t>
      </w:r>
    </w:p>
    <w:p w:rsidR="00E10978" w:rsidRPr="00504ABD" w:rsidRDefault="00E10978" w:rsidP="00E10978">
      <w:pPr>
        <w:rPr>
          <w:b/>
          <w:szCs w:val="18"/>
        </w:rPr>
      </w:pPr>
    </w:p>
    <w:tbl>
      <w:tblPr>
        <w:tblStyle w:val="Tabellenraster"/>
        <w:tblW w:w="0" w:type="auto"/>
        <w:tblLook w:val="04A0" w:firstRow="1" w:lastRow="0" w:firstColumn="1" w:lastColumn="0" w:noHBand="0" w:noVBand="1"/>
      </w:tblPr>
      <w:tblGrid>
        <w:gridCol w:w="6204"/>
        <w:gridCol w:w="3008"/>
      </w:tblGrid>
      <w:tr w:rsidR="00E10978" w:rsidRPr="00504ABD" w:rsidTr="00E10978">
        <w:tc>
          <w:tcPr>
            <w:tcW w:w="6204" w:type="dxa"/>
          </w:tcPr>
          <w:p w:rsidR="00E10978" w:rsidRPr="00504ABD" w:rsidRDefault="00E10978" w:rsidP="00E10978">
            <w:pPr>
              <w:rPr>
                <w:szCs w:val="18"/>
              </w:rPr>
            </w:pPr>
            <w:r w:rsidRPr="00504ABD">
              <w:rPr>
                <w:szCs w:val="18"/>
              </w:rPr>
              <w:t>Position</w:t>
            </w:r>
          </w:p>
          <w:p w:rsidR="00E10978" w:rsidRPr="00504ABD" w:rsidRDefault="00E10978" w:rsidP="00E10978">
            <w:pPr>
              <w:rPr>
                <w:rFonts w:cs="Arial"/>
                <w:sz w:val="20"/>
                <w:szCs w:val="20"/>
              </w:rPr>
            </w:pPr>
          </w:p>
        </w:tc>
        <w:tc>
          <w:tcPr>
            <w:tcW w:w="3008" w:type="dxa"/>
          </w:tcPr>
          <w:p w:rsidR="00E10978" w:rsidRPr="00504ABD" w:rsidRDefault="00E10978" w:rsidP="00E10978">
            <w:pPr>
              <w:rPr>
                <w:szCs w:val="18"/>
              </w:rPr>
            </w:pPr>
            <w:r w:rsidRPr="00504ABD">
              <w:rPr>
                <w:szCs w:val="18"/>
              </w:rPr>
              <w:t>Betrag Euro</w:t>
            </w:r>
          </w:p>
        </w:tc>
      </w:tr>
      <w:tr w:rsidR="00E10978" w:rsidRPr="00504ABD" w:rsidTr="00E10978">
        <w:tc>
          <w:tcPr>
            <w:tcW w:w="6204" w:type="dxa"/>
          </w:tcPr>
          <w:p w:rsidR="00E10978" w:rsidRPr="00504ABD" w:rsidRDefault="00E10978" w:rsidP="00E10978">
            <w:r w:rsidRPr="00504ABD">
              <w:t>Eingeplante Gesamtkosten des Projekts</w:t>
            </w:r>
          </w:p>
          <w:p w:rsidR="00BE61A9" w:rsidRPr="00504ABD" w:rsidRDefault="00BE61A9" w:rsidP="00E10978"/>
        </w:tc>
        <w:tc>
          <w:tcPr>
            <w:tcW w:w="3008" w:type="dxa"/>
          </w:tcPr>
          <w:p w:rsidR="00E10978" w:rsidRPr="00504ABD" w:rsidRDefault="00E10978" w:rsidP="00E10978">
            <w:pPr>
              <w:rPr>
                <w:szCs w:val="18"/>
              </w:rPr>
            </w:pPr>
          </w:p>
        </w:tc>
      </w:tr>
      <w:tr w:rsidR="00E10978" w:rsidRPr="00504ABD" w:rsidTr="00E10978">
        <w:tc>
          <w:tcPr>
            <w:tcW w:w="6204" w:type="dxa"/>
          </w:tcPr>
          <w:p w:rsidR="00E10978" w:rsidRPr="00504ABD" w:rsidRDefault="00E10978" w:rsidP="00E10978">
            <w:r w:rsidRPr="00504ABD">
              <w:t xml:space="preserve">Bereits gesicherte Finanzierung </w:t>
            </w:r>
          </w:p>
          <w:p w:rsidR="00E10978" w:rsidRPr="00504ABD" w:rsidRDefault="00E10978" w:rsidP="00E10978"/>
        </w:tc>
        <w:tc>
          <w:tcPr>
            <w:tcW w:w="3008" w:type="dxa"/>
          </w:tcPr>
          <w:p w:rsidR="00E10978" w:rsidRPr="00504ABD" w:rsidRDefault="00E10978" w:rsidP="00E10978">
            <w:pPr>
              <w:rPr>
                <w:szCs w:val="18"/>
              </w:rPr>
            </w:pPr>
          </w:p>
        </w:tc>
      </w:tr>
      <w:tr w:rsidR="00E10978" w:rsidRPr="00504ABD" w:rsidTr="00E10978">
        <w:tc>
          <w:tcPr>
            <w:tcW w:w="6204" w:type="dxa"/>
          </w:tcPr>
          <w:p w:rsidR="00E10978" w:rsidRPr="00504ABD" w:rsidRDefault="00E10978" w:rsidP="00E10978">
            <w:r w:rsidRPr="00504ABD">
              <w:t xml:space="preserve">Eingeplante, nicht völlig gesicherte Finanzierung </w:t>
            </w:r>
          </w:p>
          <w:p w:rsidR="00E10978" w:rsidRPr="00504ABD" w:rsidRDefault="00E10978" w:rsidP="00E10978"/>
        </w:tc>
        <w:tc>
          <w:tcPr>
            <w:tcW w:w="3008" w:type="dxa"/>
          </w:tcPr>
          <w:p w:rsidR="00E10978" w:rsidRPr="00504ABD" w:rsidRDefault="00E10978" w:rsidP="00E10978">
            <w:pPr>
              <w:rPr>
                <w:szCs w:val="18"/>
              </w:rPr>
            </w:pPr>
          </w:p>
        </w:tc>
      </w:tr>
      <w:tr w:rsidR="00E10978" w:rsidRPr="00504ABD" w:rsidTr="00E10978">
        <w:tc>
          <w:tcPr>
            <w:tcW w:w="6204" w:type="dxa"/>
          </w:tcPr>
          <w:p w:rsidR="00E10978" w:rsidRPr="00504ABD" w:rsidRDefault="00E10978" w:rsidP="00E10978">
            <w:r w:rsidRPr="00504ABD">
              <w:t xml:space="preserve">Eingeplante, noch nicht sichere Einnahmen </w:t>
            </w:r>
          </w:p>
          <w:p w:rsidR="00E10978" w:rsidRPr="00504ABD" w:rsidRDefault="00E10978" w:rsidP="00E10978"/>
        </w:tc>
        <w:tc>
          <w:tcPr>
            <w:tcW w:w="3008" w:type="dxa"/>
          </w:tcPr>
          <w:p w:rsidR="00E10978" w:rsidRPr="00504ABD" w:rsidRDefault="00E10978" w:rsidP="00E10978">
            <w:pPr>
              <w:rPr>
                <w:szCs w:val="18"/>
              </w:rPr>
            </w:pPr>
          </w:p>
        </w:tc>
      </w:tr>
    </w:tbl>
    <w:p w:rsidR="00E10978" w:rsidRPr="00504ABD" w:rsidRDefault="00E10978" w:rsidP="00E10978">
      <w:pPr>
        <w:rPr>
          <w:szCs w:val="18"/>
        </w:rPr>
      </w:pPr>
    </w:p>
    <w:p w:rsidR="00D26765" w:rsidRPr="00504ABD" w:rsidRDefault="00D26765" w:rsidP="00077A4B"/>
    <w:p w:rsidR="00D26765" w:rsidRPr="00504ABD" w:rsidRDefault="003A0602" w:rsidP="00077A4B">
      <w:r w:rsidRPr="00504ABD">
        <w:t>L</w:t>
      </w:r>
      <w:r w:rsidR="00D26765" w:rsidRPr="00504ABD">
        <w:t xml:space="preserve">egen Sie diesem Antrag eine detailliert </w:t>
      </w:r>
      <w:r w:rsidR="00D26765" w:rsidRPr="00504ABD">
        <w:rPr>
          <w:u w:val="single"/>
        </w:rPr>
        <w:t>Langfassung</w:t>
      </w:r>
      <w:r w:rsidR="00D26765" w:rsidRPr="00504ABD">
        <w:t xml:space="preserve"> Ihrer Kosten- und Finanzierungsplanung gemäß obiger Gliederung bei</w:t>
      </w:r>
      <w:r w:rsidR="00DE6670" w:rsidRPr="00504ABD">
        <w:t xml:space="preserve"> </w:t>
      </w:r>
      <w:r w:rsidR="00403434" w:rsidRPr="00504ABD">
        <w:t>(max. 1 Seite DIN A4)</w:t>
      </w:r>
      <w:r w:rsidR="00D26765" w:rsidRPr="00504ABD">
        <w:t>.</w:t>
      </w:r>
    </w:p>
    <w:p w:rsidR="00403434" w:rsidRPr="00504ABD" w:rsidRDefault="00403434" w:rsidP="00077A4B"/>
    <w:p w:rsidR="00D26765" w:rsidRPr="00504ABD" w:rsidRDefault="00FC488B" w:rsidP="00077A4B">
      <w:r w:rsidRPr="00504ABD">
        <w:t xml:space="preserve">Wenn Sie öffentliche oder private Förderungen erhalten, fügen Sie bitte die </w:t>
      </w:r>
      <w:r w:rsidR="00403434" w:rsidRPr="00504ABD">
        <w:t xml:space="preserve">Zusage </w:t>
      </w:r>
      <w:r w:rsidR="00DE6670" w:rsidRPr="00504ABD">
        <w:t>der Förderer</w:t>
      </w:r>
      <w:r w:rsidRPr="00504ABD">
        <w:t xml:space="preserve"> bei.</w:t>
      </w:r>
    </w:p>
    <w:p w:rsidR="003A0602" w:rsidRPr="00504ABD" w:rsidRDefault="003A0602"/>
    <w:p w:rsidR="003A0602" w:rsidRPr="00504ABD" w:rsidRDefault="003A0602"/>
    <w:p w:rsidR="00E779F1" w:rsidRPr="00504ABD" w:rsidRDefault="00E779F1" w:rsidP="00E779F1">
      <w:pPr>
        <w:rPr>
          <w:b/>
        </w:rPr>
      </w:pPr>
      <w:r w:rsidRPr="00504ABD">
        <w:rPr>
          <w:b/>
        </w:rPr>
        <w:t>Zusicherung des Antragstellers</w:t>
      </w:r>
    </w:p>
    <w:p w:rsidR="00E779F1" w:rsidRPr="00504ABD" w:rsidRDefault="00E779F1" w:rsidP="00E779F1"/>
    <w:p w:rsidR="003A0602" w:rsidRPr="00504ABD" w:rsidRDefault="003A0602" w:rsidP="00E779F1">
      <w:r w:rsidRPr="00504ABD">
        <w:t xml:space="preserve">Mir ist bekannt, dass ein rechtlicher Anspruch auf eine Förderung durch die Förderstiftung nicht besteht. </w:t>
      </w:r>
    </w:p>
    <w:p w:rsidR="00E779F1" w:rsidRPr="00504ABD" w:rsidRDefault="003A0602" w:rsidP="00E779F1">
      <w:r w:rsidRPr="00504ABD">
        <w:rPr>
          <w:strike/>
        </w:rPr>
        <w:br/>
      </w:r>
      <w:r w:rsidR="00E779F1" w:rsidRPr="00504ABD">
        <w:t xml:space="preserve">Ich versichere, dass meine Angaben vollständig sind und der Wahrheit entsprechen. Alle relevanten Änderungen des Projekts und insbesondere seiner Finanzierung werde ich unverzüglich der Förderstiftung mitteilen. </w:t>
      </w:r>
    </w:p>
    <w:p w:rsidR="006A3D37" w:rsidRPr="00504ABD" w:rsidRDefault="00470B4A" w:rsidP="00470B4A">
      <w:r w:rsidRPr="00504ABD">
        <w:t>Werden falsche oder unvollständige Angaben gemacht, ist die Förderstiftung im Falle einer Bewilligung zum Widerruf bzw. zur Rückforderung ihrer Zuwendung berechtigt</w:t>
      </w:r>
      <w:r w:rsidR="00DE6670" w:rsidRPr="00504ABD">
        <w:t>.</w:t>
      </w:r>
    </w:p>
    <w:p w:rsidR="00E779F1" w:rsidRPr="00504ABD" w:rsidRDefault="00E779F1" w:rsidP="00E779F1"/>
    <w:p w:rsidR="00E779F1" w:rsidRPr="00504ABD" w:rsidRDefault="00403434" w:rsidP="00E779F1">
      <w:r w:rsidRPr="00504ABD">
        <w:t>Ich</w:t>
      </w:r>
      <w:r w:rsidR="00E779F1" w:rsidRPr="00504ABD">
        <w:t xml:space="preserve"> </w:t>
      </w:r>
      <w:r w:rsidRPr="00504ABD">
        <w:t>versichere</w:t>
      </w:r>
      <w:r w:rsidR="00E779F1" w:rsidRPr="00504ABD">
        <w:t>, dass die bewilligten Gelder binnen zwei Jahren ab Zuteilung für das</w:t>
      </w:r>
      <w:r w:rsidR="00E779F1" w:rsidRPr="00504ABD">
        <w:rPr>
          <w:b/>
        </w:rPr>
        <w:t xml:space="preserve"> </w:t>
      </w:r>
      <w:r w:rsidR="00E779F1" w:rsidRPr="00504ABD">
        <w:t>angegebene Projekt verwendet werden</w:t>
      </w:r>
      <w:r w:rsidR="006D482A" w:rsidRPr="00504ABD">
        <w:t xml:space="preserve"> und ich die korrekte Verwendung in diesem Zeitraum nachweise</w:t>
      </w:r>
      <w:r w:rsidR="00E779F1" w:rsidRPr="00504ABD">
        <w:t>.</w:t>
      </w:r>
      <w:r w:rsidRPr="00504ABD">
        <w:t xml:space="preserve"> </w:t>
      </w:r>
      <w:r w:rsidR="006D482A" w:rsidRPr="00504ABD">
        <w:t xml:space="preserve">Erfolgt dies nicht, </w:t>
      </w:r>
      <w:r w:rsidR="00E779F1" w:rsidRPr="00504ABD">
        <w:t xml:space="preserve">kann die Förderstiftung das Geld zurückfordern. </w:t>
      </w:r>
    </w:p>
    <w:p w:rsidR="00BE61A9" w:rsidRDefault="00504ABD" w:rsidP="006A3D37">
      <w:r w:rsidRPr="00775384">
        <w:t xml:space="preserve">Ich </w:t>
      </w:r>
      <w:r w:rsidR="00916275">
        <w:t>stelle</w:t>
      </w:r>
      <w:r w:rsidRPr="00775384">
        <w:t xml:space="preserve"> </w:t>
      </w:r>
      <w:r w:rsidR="00BE61A9" w:rsidRPr="00775384">
        <w:t xml:space="preserve">der Förderstiftung </w:t>
      </w:r>
      <w:r w:rsidRPr="00775384">
        <w:t>binnen 4 Wochen nach Auszahlung der Fördergelder eine Zuwe</w:t>
      </w:r>
      <w:r w:rsidR="00A55898" w:rsidRPr="00775384">
        <w:t>ndungsbestätigung nach amtlichem</w:t>
      </w:r>
      <w:r w:rsidRPr="00775384">
        <w:t xml:space="preserve"> Muster zur Verfügung.</w:t>
      </w:r>
      <w:r w:rsidR="00F6335C" w:rsidRPr="00775384">
        <w:t xml:space="preserve"> </w:t>
      </w:r>
    </w:p>
    <w:p w:rsidR="006A3D37" w:rsidRPr="00504ABD" w:rsidRDefault="00F6335C" w:rsidP="006A3D37">
      <w:r w:rsidRPr="00775384">
        <w:t>D</w:t>
      </w:r>
      <w:r w:rsidR="006A3D37" w:rsidRPr="00775384">
        <w:t>ie Förderstiftung</w:t>
      </w:r>
      <w:r w:rsidR="006A3D37" w:rsidRPr="00504ABD">
        <w:t xml:space="preserve"> kann zudem jederzeit einen Statusbericht anfordern.  </w:t>
      </w:r>
    </w:p>
    <w:p w:rsidR="00E779F1" w:rsidRPr="00504ABD" w:rsidRDefault="00E779F1" w:rsidP="00E779F1"/>
    <w:p w:rsidR="00E779F1" w:rsidRPr="00504ABD" w:rsidRDefault="00E779F1" w:rsidP="00E779F1">
      <w:r w:rsidRPr="00504ABD">
        <w:t>Mit der Unterzeichnung dieses Antrags erkläre ich mich damit einverstanden, dass die Förderstiftung meine Daten speichern und an Dritte weitergeben kann, soweit dies für die geplante Förderung meines Projekts notwendig ist. Ich bin insbesondere einverstanden,</w:t>
      </w:r>
    </w:p>
    <w:p w:rsidR="00E779F1" w:rsidRPr="00504ABD" w:rsidRDefault="00E779F1" w:rsidP="00E779F1">
      <w:pPr>
        <w:pStyle w:val="Listenabsatz"/>
        <w:numPr>
          <w:ilvl w:val="0"/>
          <w:numId w:val="2"/>
        </w:numPr>
        <w:ind w:left="851" w:hanging="425"/>
      </w:pPr>
      <w:r w:rsidRPr="00504ABD">
        <w:t>dass die Förderstiftung meine Angaben zur internen Dokumentation und Verwaltung speichert, sowie den Mitarbeitern und Gremien der Förderstiftung zur Erfüll</w:t>
      </w:r>
      <w:r w:rsidR="00B92747" w:rsidRPr="00504ABD">
        <w:t>ung ihrer Aufgaben bekannt gibt</w:t>
      </w:r>
    </w:p>
    <w:p w:rsidR="00403434" w:rsidRPr="00504ABD" w:rsidRDefault="00E779F1" w:rsidP="00403434">
      <w:pPr>
        <w:pStyle w:val="Listenabsatz"/>
        <w:numPr>
          <w:ilvl w:val="0"/>
          <w:numId w:val="2"/>
        </w:numPr>
        <w:ind w:left="851" w:hanging="425"/>
      </w:pPr>
      <w:r w:rsidRPr="00504ABD">
        <w:t>dass mein Name zusammen mit meinem Projekt der Öffentlichkeit bekannt gegeben wird, sofern eine Förderentsch</w:t>
      </w:r>
      <w:r w:rsidR="00B92747" w:rsidRPr="00504ABD">
        <w:t>eidung zu meinen Gunsten ergeht</w:t>
      </w:r>
    </w:p>
    <w:p w:rsidR="00B92747" w:rsidRPr="00504ABD" w:rsidRDefault="00B92747" w:rsidP="00E779F1">
      <w:pPr>
        <w:pStyle w:val="Listenabsatz"/>
        <w:numPr>
          <w:ilvl w:val="0"/>
          <w:numId w:val="2"/>
        </w:numPr>
        <w:ind w:left="851" w:hanging="425"/>
      </w:pPr>
      <w:r w:rsidRPr="00504ABD">
        <w:t xml:space="preserve">dass die Förderstiftung mein Projekt </w:t>
      </w:r>
      <w:r w:rsidR="00470B4A" w:rsidRPr="00504ABD">
        <w:t>in</w:t>
      </w:r>
      <w:r w:rsidR="00403434" w:rsidRPr="00504ABD">
        <w:t xml:space="preserve"> </w:t>
      </w:r>
      <w:r w:rsidRPr="00504ABD">
        <w:t>Ihrer Öffentl</w:t>
      </w:r>
      <w:r w:rsidR="00403434" w:rsidRPr="00504ABD">
        <w:t xml:space="preserve">ichkeitsarbeit verwendet </w:t>
      </w:r>
      <w:r w:rsidR="001B697C" w:rsidRPr="00504ABD">
        <w:t xml:space="preserve">kann </w:t>
      </w:r>
      <w:r w:rsidR="00403434" w:rsidRPr="00504ABD">
        <w:t>(z. B. Pressetermin</w:t>
      </w:r>
      <w:r w:rsidR="002D71BD" w:rsidRPr="00504ABD">
        <w:t xml:space="preserve"> Spendenübergabe</w:t>
      </w:r>
      <w:r w:rsidR="00403434" w:rsidRPr="00504ABD">
        <w:t xml:space="preserve">, </w:t>
      </w:r>
      <w:r w:rsidRPr="00504ABD">
        <w:t>Anbringen einer Spende</w:t>
      </w:r>
      <w:r w:rsidR="002D71BD" w:rsidRPr="00504ABD">
        <w:t>r</w:t>
      </w:r>
      <w:r w:rsidRPr="00504ABD">
        <w:t>tafel</w:t>
      </w:r>
      <w:r w:rsidR="00403434" w:rsidRPr="00504ABD">
        <w:t xml:space="preserve"> o.ä.</w:t>
      </w:r>
      <w:r w:rsidRPr="00504ABD">
        <w:t>)</w:t>
      </w:r>
    </w:p>
    <w:p w:rsidR="00E779F1" w:rsidRPr="00504ABD" w:rsidRDefault="00E779F1" w:rsidP="00E779F1">
      <w:pPr>
        <w:rPr>
          <w:color w:val="FF0000"/>
        </w:rPr>
      </w:pPr>
    </w:p>
    <w:p w:rsidR="00E779F1" w:rsidRPr="00504ABD" w:rsidRDefault="00E779F1" w:rsidP="00E779F1">
      <w:r w:rsidRPr="00504ABD">
        <w:t>Ort, Datum und Unterschrift</w:t>
      </w:r>
    </w:p>
    <w:p w:rsidR="00E779F1" w:rsidRPr="00504ABD" w:rsidRDefault="00E779F1" w:rsidP="00E779F1">
      <w:r w:rsidRPr="00504ABD">
        <w:rPr>
          <w:noProof/>
          <w:lang w:eastAsia="de-DE"/>
        </w:rPr>
        <mc:AlternateContent>
          <mc:Choice Requires="wps">
            <w:drawing>
              <wp:anchor distT="0" distB="0" distL="114300" distR="114300" simplePos="0" relativeHeight="251659264" behindDoc="0" locked="0" layoutInCell="1" allowOverlap="1" wp14:anchorId="62C44E57" wp14:editId="1FFE4F1A">
                <wp:simplePos x="0" y="0"/>
                <wp:positionH relativeFrom="column">
                  <wp:posOffset>0</wp:posOffset>
                </wp:positionH>
                <wp:positionV relativeFrom="paragraph">
                  <wp:posOffset>53975</wp:posOffset>
                </wp:positionV>
                <wp:extent cx="5372100" cy="571500"/>
                <wp:effectExtent l="9525" t="6350" r="9525" b="12700"/>
                <wp:wrapNone/>
                <wp:docPr id="6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rsidR="00E779F1" w:rsidRDefault="00E779F1" w:rsidP="00E77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0;margin-top:4.25pt;width:42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rSKgIAAFIEAAAOAAAAZHJzL2Uyb0RvYy54bWysVNtu2zAMfR+wfxD0vtjO4i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">
                <v:textbox>
                  <w:txbxContent>
                    <w:p w:rsidR="00E779F1" w:rsidRDefault="00E779F1" w:rsidP="00E779F1"/>
                  </w:txbxContent>
                </v:textbox>
              </v:shape>
            </w:pict>
          </mc:Fallback>
        </mc:AlternateContent>
      </w:r>
    </w:p>
    <w:p w:rsidR="00E779F1" w:rsidRPr="00504ABD" w:rsidRDefault="00E779F1" w:rsidP="00E779F1"/>
    <w:p w:rsidR="00E779F1" w:rsidRPr="00504ABD" w:rsidRDefault="00E779F1" w:rsidP="00E779F1">
      <w:r w:rsidRPr="00504ABD">
        <w:t xml:space="preserve"> </w:t>
      </w:r>
    </w:p>
    <w:sectPr w:rsidR="00E779F1" w:rsidRPr="00504ABD" w:rsidSect="006D482A">
      <w:footerReference w:type="default" r:id="rId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CB" w:rsidRDefault="00D236CB" w:rsidP="00786C8E">
      <w:r>
        <w:separator/>
      </w:r>
    </w:p>
  </w:endnote>
  <w:endnote w:type="continuationSeparator" w:id="0">
    <w:p w:rsidR="00D236CB" w:rsidRDefault="00D236CB" w:rsidP="0078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98" w:rsidRPr="00A55898" w:rsidRDefault="00A55898">
    <w:pPr>
      <w:pStyle w:val="Fuzeile"/>
      <w:pBdr>
        <w:top w:val="thinThickSmallGap" w:sz="24" w:space="1" w:color="622423" w:themeColor="accent2" w:themeShade="7F"/>
      </w:pBdr>
      <w:rPr>
        <w:rFonts w:eastAsiaTheme="majorEastAsia" w:cstheme="majorBidi"/>
      </w:rPr>
    </w:pPr>
    <w:r w:rsidRPr="00A55898">
      <w:rPr>
        <w:rFonts w:eastAsiaTheme="majorEastAsia" w:cstheme="majorBidi"/>
      </w:rPr>
      <w:ptab w:relativeTo="margin" w:alignment="right" w:leader="none"/>
    </w:r>
    <w:r w:rsidRPr="00A55898">
      <w:rPr>
        <w:rFonts w:eastAsiaTheme="majorEastAsia" w:cstheme="majorBidi"/>
      </w:rPr>
      <w:t xml:space="preserve">Seite </w:t>
    </w:r>
    <w:r w:rsidRPr="00A55898">
      <w:rPr>
        <w:rFonts w:eastAsiaTheme="minorEastAsia"/>
      </w:rPr>
      <w:fldChar w:fldCharType="begin"/>
    </w:r>
    <w:r w:rsidRPr="00A55898">
      <w:instrText>PAGE   \* MERGEFORMAT</w:instrText>
    </w:r>
    <w:r w:rsidRPr="00A55898">
      <w:rPr>
        <w:rFonts w:eastAsiaTheme="minorEastAsia"/>
      </w:rPr>
      <w:fldChar w:fldCharType="separate"/>
    </w:r>
    <w:r w:rsidR="00F86D14" w:rsidRPr="00F86D14">
      <w:rPr>
        <w:rFonts w:eastAsiaTheme="majorEastAsia" w:cstheme="majorBidi"/>
        <w:noProof/>
      </w:rPr>
      <w:t>1</w:t>
    </w:r>
    <w:r w:rsidRPr="00A55898">
      <w:rPr>
        <w:rFonts w:eastAsiaTheme="majorEastAsia" w:cstheme="majorBidi"/>
      </w:rPr>
      <w:fldChar w:fldCharType="end"/>
    </w:r>
  </w:p>
  <w:p w:rsidR="00A55898" w:rsidRDefault="00A558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CB" w:rsidRDefault="00D236CB" w:rsidP="00786C8E">
      <w:r>
        <w:separator/>
      </w:r>
    </w:p>
  </w:footnote>
  <w:footnote w:type="continuationSeparator" w:id="0">
    <w:p w:rsidR="00D236CB" w:rsidRDefault="00D236CB" w:rsidP="0078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63B4"/>
    <w:multiLevelType w:val="hybridMultilevel"/>
    <w:tmpl w:val="86F62648"/>
    <w:lvl w:ilvl="0" w:tplc="0407000F">
      <w:start w:val="1"/>
      <w:numFmt w:val="decimal"/>
      <w:lvlText w:val="%1."/>
      <w:lvlJc w:val="left"/>
      <w:pPr>
        <w:tabs>
          <w:tab w:val="num" w:pos="720"/>
        </w:tabs>
        <w:ind w:left="720" w:hanging="360"/>
      </w:pPr>
      <w:rPr>
        <w:rFonts w:hint="default"/>
      </w:rPr>
    </w:lvl>
    <w:lvl w:ilvl="1" w:tplc="1A88577A">
      <w:start w:val="2"/>
      <w:numFmt w:val="bullet"/>
      <w:lvlText w:val="-"/>
      <w:lvlJc w:val="left"/>
      <w:pPr>
        <w:tabs>
          <w:tab w:val="num" w:pos="1560"/>
        </w:tabs>
        <w:ind w:left="1560" w:hanging="48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0910611"/>
    <w:multiLevelType w:val="hybridMultilevel"/>
    <w:tmpl w:val="B4ACA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3A643C"/>
    <w:multiLevelType w:val="hybridMultilevel"/>
    <w:tmpl w:val="5BBA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07329D"/>
    <w:multiLevelType w:val="hybridMultilevel"/>
    <w:tmpl w:val="DB62F61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nsid w:val="792B3D34"/>
    <w:multiLevelType w:val="hybridMultilevel"/>
    <w:tmpl w:val="0BA28A82"/>
    <w:lvl w:ilvl="0" w:tplc="1B2A58E0">
      <w:numFmt w:val="bullet"/>
      <w:lvlText w:val="-"/>
      <w:lvlJc w:val="left"/>
      <w:pPr>
        <w:ind w:left="720" w:hanging="360"/>
      </w:pPr>
      <w:rPr>
        <w:rFonts w:ascii="Sparkasse Rg" w:eastAsiaTheme="minorHAnsi" w:hAnsi="Sparkasse Rg"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E85488"/>
    <w:multiLevelType w:val="hybridMultilevel"/>
    <w:tmpl w:val="5C6AB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39"/>
    <w:rsid w:val="00026E39"/>
    <w:rsid w:val="000436B7"/>
    <w:rsid w:val="00077A4B"/>
    <w:rsid w:val="0018691E"/>
    <w:rsid w:val="001B697C"/>
    <w:rsid w:val="001C0937"/>
    <w:rsid w:val="00211D6A"/>
    <w:rsid w:val="00255430"/>
    <w:rsid w:val="002C5174"/>
    <w:rsid w:val="002D71BD"/>
    <w:rsid w:val="003A0602"/>
    <w:rsid w:val="00403434"/>
    <w:rsid w:val="00470B4A"/>
    <w:rsid w:val="00504ABD"/>
    <w:rsid w:val="0056014A"/>
    <w:rsid w:val="00630C6F"/>
    <w:rsid w:val="00665206"/>
    <w:rsid w:val="006A3D37"/>
    <w:rsid w:val="006D482A"/>
    <w:rsid w:val="0071681A"/>
    <w:rsid w:val="00775384"/>
    <w:rsid w:val="0078054A"/>
    <w:rsid w:val="00786C8E"/>
    <w:rsid w:val="00821406"/>
    <w:rsid w:val="008A6B00"/>
    <w:rsid w:val="00916275"/>
    <w:rsid w:val="00980650"/>
    <w:rsid w:val="00992064"/>
    <w:rsid w:val="009D05FD"/>
    <w:rsid w:val="00A444C6"/>
    <w:rsid w:val="00A55898"/>
    <w:rsid w:val="00B04C36"/>
    <w:rsid w:val="00B92747"/>
    <w:rsid w:val="00BE61A9"/>
    <w:rsid w:val="00C342C9"/>
    <w:rsid w:val="00C3446E"/>
    <w:rsid w:val="00C41E0F"/>
    <w:rsid w:val="00D236CB"/>
    <w:rsid w:val="00D26765"/>
    <w:rsid w:val="00DD0F19"/>
    <w:rsid w:val="00DE6670"/>
    <w:rsid w:val="00E10978"/>
    <w:rsid w:val="00E779F1"/>
    <w:rsid w:val="00F0274C"/>
    <w:rsid w:val="00F6335C"/>
    <w:rsid w:val="00F86D14"/>
    <w:rsid w:val="00FB5525"/>
    <w:rsid w:val="00FC4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Theme="minorHAnsi" w:hAnsi="Sparkasse Rg"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7A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0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7A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A4B"/>
    <w:rPr>
      <w:rFonts w:ascii="Tahoma" w:hAnsi="Tahoma" w:cs="Tahoma"/>
      <w:sz w:val="16"/>
      <w:szCs w:val="16"/>
    </w:rPr>
  </w:style>
  <w:style w:type="character" w:styleId="Platzhaltertext">
    <w:name w:val="Placeholder Text"/>
    <w:basedOn w:val="Absatz-Standardschriftart"/>
    <w:uiPriority w:val="99"/>
    <w:semiHidden/>
    <w:rsid w:val="00077A4B"/>
    <w:rPr>
      <w:color w:val="808080"/>
    </w:rPr>
  </w:style>
  <w:style w:type="paragraph" w:styleId="Listenabsatz">
    <w:name w:val="List Paragraph"/>
    <w:basedOn w:val="Standard"/>
    <w:uiPriority w:val="34"/>
    <w:qFormat/>
    <w:rsid w:val="00E779F1"/>
    <w:pPr>
      <w:ind w:left="720"/>
      <w:contextualSpacing/>
    </w:pPr>
  </w:style>
  <w:style w:type="paragraph" w:styleId="Kopfzeile">
    <w:name w:val="header"/>
    <w:basedOn w:val="Standard"/>
    <w:link w:val="KopfzeileZchn"/>
    <w:uiPriority w:val="99"/>
    <w:unhideWhenUsed/>
    <w:rsid w:val="00786C8E"/>
    <w:pPr>
      <w:tabs>
        <w:tab w:val="center" w:pos="4536"/>
        <w:tab w:val="right" w:pos="9072"/>
      </w:tabs>
    </w:pPr>
  </w:style>
  <w:style w:type="character" w:customStyle="1" w:styleId="KopfzeileZchn">
    <w:name w:val="Kopfzeile Zchn"/>
    <w:basedOn w:val="Absatz-Standardschriftart"/>
    <w:link w:val="Kopfzeile"/>
    <w:uiPriority w:val="99"/>
    <w:rsid w:val="00786C8E"/>
  </w:style>
  <w:style w:type="paragraph" w:styleId="Fuzeile">
    <w:name w:val="footer"/>
    <w:basedOn w:val="Standard"/>
    <w:link w:val="FuzeileZchn"/>
    <w:uiPriority w:val="99"/>
    <w:unhideWhenUsed/>
    <w:rsid w:val="00786C8E"/>
    <w:pPr>
      <w:tabs>
        <w:tab w:val="center" w:pos="4536"/>
        <w:tab w:val="right" w:pos="9072"/>
      </w:tabs>
    </w:pPr>
  </w:style>
  <w:style w:type="character" w:customStyle="1" w:styleId="FuzeileZchn">
    <w:name w:val="Fußzeile Zchn"/>
    <w:basedOn w:val="Absatz-Standardschriftart"/>
    <w:link w:val="Fuzeile"/>
    <w:uiPriority w:val="99"/>
    <w:rsid w:val="00786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Theme="minorHAnsi" w:hAnsi="Sparkasse Rg"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7A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0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7A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A4B"/>
    <w:rPr>
      <w:rFonts w:ascii="Tahoma" w:hAnsi="Tahoma" w:cs="Tahoma"/>
      <w:sz w:val="16"/>
      <w:szCs w:val="16"/>
    </w:rPr>
  </w:style>
  <w:style w:type="character" w:styleId="Platzhaltertext">
    <w:name w:val="Placeholder Text"/>
    <w:basedOn w:val="Absatz-Standardschriftart"/>
    <w:uiPriority w:val="99"/>
    <w:semiHidden/>
    <w:rsid w:val="00077A4B"/>
    <w:rPr>
      <w:color w:val="808080"/>
    </w:rPr>
  </w:style>
  <w:style w:type="paragraph" w:styleId="Listenabsatz">
    <w:name w:val="List Paragraph"/>
    <w:basedOn w:val="Standard"/>
    <w:uiPriority w:val="34"/>
    <w:qFormat/>
    <w:rsid w:val="00E779F1"/>
    <w:pPr>
      <w:ind w:left="720"/>
      <w:contextualSpacing/>
    </w:pPr>
  </w:style>
  <w:style w:type="paragraph" w:styleId="Kopfzeile">
    <w:name w:val="header"/>
    <w:basedOn w:val="Standard"/>
    <w:link w:val="KopfzeileZchn"/>
    <w:uiPriority w:val="99"/>
    <w:unhideWhenUsed/>
    <w:rsid w:val="00786C8E"/>
    <w:pPr>
      <w:tabs>
        <w:tab w:val="center" w:pos="4536"/>
        <w:tab w:val="right" w:pos="9072"/>
      </w:tabs>
    </w:pPr>
  </w:style>
  <w:style w:type="character" w:customStyle="1" w:styleId="KopfzeileZchn">
    <w:name w:val="Kopfzeile Zchn"/>
    <w:basedOn w:val="Absatz-Standardschriftart"/>
    <w:link w:val="Kopfzeile"/>
    <w:uiPriority w:val="99"/>
    <w:rsid w:val="00786C8E"/>
  </w:style>
  <w:style w:type="paragraph" w:styleId="Fuzeile">
    <w:name w:val="footer"/>
    <w:basedOn w:val="Standard"/>
    <w:link w:val="FuzeileZchn"/>
    <w:uiPriority w:val="99"/>
    <w:unhideWhenUsed/>
    <w:rsid w:val="00786C8E"/>
    <w:pPr>
      <w:tabs>
        <w:tab w:val="center" w:pos="4536"/>
        <w:tab w:val="right" w:pos="9072"/>
      </w:tabs>
    </w:pPr>
  </w:style>
  <w:style w:type="character" w:customStyle="1" w:styleId="FuzeileZchn">
    <w:name w:val="Fußzeile Zchn"/>
    <w:basedOn w:val="Absatz-Standardschriftart"/>
    <w:link w:val="Fuzeile"/>
    <w:uiPriority w:val="99"/>
    <w:rsid w:val="0078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8BF7-6FC4-493F-A82F-2AA97A4E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AC65340F.dotm</Template>
  <TotalTime>0</TotalTime>
  <Pages>4</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Krahn Christine</dc:creator>
  <cp:lastModifiedBy>Krahn Christine</cp:lastModifiedBy>
  <cp:revision>2</cp:revision>
  <cp:lastPrinted>2016-11-07T10:36:00Z</cp:lastPrinted>
  <dcterms:created xsi:type="dcterms:W3CDTF">2016-12-12T13:42:00Z</dcterms:created>
  <dcterms:modified xsi:type="dcterms:W3CDTF">2016-12-12T13:42:00Z</dcterms:modified>
</cp:coreProperties>
</file>